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6" w:rsidRDefault="007C5D16" w:rsidP="003601D7">
      <w:pPr>
        <w:ind w:left="10620" w:firstLine="708"/>
      </w:pPr>
      <w:r>
        <w:t>Приложение</w:t>
      </w:r>
    </w:p>
    <w:p w:rsidR="007C5D16" w:rsidRDefault="007C5D16" w:rsidP="003601D7">
      <w:pPr>
        <w:ind w:left="11328"/>
      </w:pPr>
      <w:r>
        <w:t>к решению Евпаторийского</w:t>
      </w:r>
    </w:p>
    <w:p w:rsidR="007C5D16" w:rsidRDefault="007C5D16" w:rsidP="00571C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совета</w:t>
      </w:r>
    </w:p>
    <w:p w:rsidR="007C5D16" w:rsidRDefault="007C5D16" w:rsidP="003601D7">
      <w:pPr>
        <w:ind w:left="10620" w:firstLine="708"/>
        <w:rPr>
          <w:b/>
          <w:bCs/>
        </w:rPr>
      </w:pPr>
      <w:r>
        <w:t>от 24.08.2018 №1-78/10</w:t>
      </w:r>
    </w:p>
    <w:p w:rsidR="007C5D16" w:rsidRDefault="007C5D16" w:rsidP="00571CCD">
      <w:pPr>
        <w:jc w:val="both"/>
        <w:rPr>
          <w:b/>
          <w:bCs/>
        </w:rPr>
      </w:pPr>
    </w:p>
    <w:p w:rsidR="007C5D16" w:rsidRDefault="007C5D16" w:rsidP="00571CCD">
      <w:pPr>
        <w:jc w:val="both"/>
        <w:rPr>
          <w:b/>
          <w:bCs/>
        </w:rPr>
      </w:pPr>
    </w:p>
    <w:p w:rsidR="007C5D16" w:rsidRDefault="007C5D16" w:rsidP="00571CCD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7C5D16" w:rsidRDefault="007C5D16" w:rsidP="00571CCD">
      <w:pPr>
        <w:jc w:val="center"/>
        <w:rPr>
          <w:b/>
          <w:bCs/>
        </w:rPr>
      </w:pPr>
      <w:r>
        <w:rPr>
          <w:b/>
          <w:bCs/>
        </w:rPr>
        <w:t>объектов недвижимого имущества, подлежащих передаче в собственность</w:t>
      </w:r>
    </w:p>
    <w:p w:rsidR="007C5D16" w:rsidRDefault="007C5D16" w:rsidP="00571CCD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городской округ Евпатория Республики Крым</w:t>
      </w:r>
    </w:p>
    <w:p w:rsidR="007C5D16" w:rsidRDefault="007C5D16" w:rsidP="00571CCD">
      <w:pPr>
        <w:jc w:val="center"/>
        <w:rPr>
          <w:b/>
          <w:bCs/>
        </w:rPr>
      </w:pPr>
    </w:p>
    <w:p w:rsidR="007C5D16" w:rsidRDefault="007C5D16" w:rsidP="00571CCD">
      <w:pPr>
        <w:jc w:val="center"/>
        <w:rPr>
          <w:b/>
          <w:bCs/>
        </w:rPr>
      </w:pPr>
    </w:p>
    <w:tbl>
      <w:tblPr>
        <w:tblW w:w="14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56"/>
        <w:gridCol w:w="1276"/>
        <w:gridCol w:w="1276"/>
        <w:gridCol w:w="992"/>
        <w:gridCol w:w="1418"/>
        <w:gridCol w:w="2268"/>
        <w:gridCol w:w="3260"/>
      </w:tblGrid>
      <w:tr w:rsidR="007C5D16" w:rsidRPr="00FC1C18">
        <w:tc>
          <w:tcPr>
            <w:tcW w:w="567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№пп</w:t>
            </w:r>
          </w:p>
        </w:tc>
        <w:tc>
          <w:tcPr>
            <w:tcW w:w="3656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Литер</w:t>
            </w:r>
          </w:p>
        </w:tc>
        <w:tc>
          <w:tcPr>
            <w:tcW w:w="1276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Инв. № по бухучету</w:t>
            </w:r>
          </w:p>
        </w:tc>
        <w:tc>
          <w:tcPr>
            <w:tcW w:w="1276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Год ввода в эксплу-атацию</w:t>
            </w:r>
          </w:p>
        </w:tc>
        <w:tc>
          <w:tcPr>
            <w:tcW w:w="992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Кол-во</w:t>
            </w:r>
          </w:p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этажей</w:t>
            </w:r>
          </w:p>
        </w:tc>
        <w:tc>
          <w:tcPr>
            <w:tcW w:w="1418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Общая площадь, кв.м.</w:t>
            </w:r>
          </w:p>
        </w:tc>
        <w:tc>
          <w:tcPr>
            <w:tcW w:w="2268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Реестровый номер</w:t>
            </w:r>
          </w:p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в минимушестве</w:t>
            </w:r>
          </w:p>
        </w:tc>
        <w:tc>
          <w:tcPr>
            <w:tcW w:w="3260" w:type="dxa"/>
            <w:vAlign w:val="center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</w:tr>
      <w:tr w:rsidR="007C5D16" w:rsidRPr="00FC1C18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ТП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1-Е-25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32,60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П12018008660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Л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26,40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П12018008600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90:18:010153:81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Л 1учебный класс УКК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194,80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П12018008604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Не ставится на кадучет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Л1 навес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278,80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П12018008603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Не ставится на кадучет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5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К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77,40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П12018008588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6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ограждение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1-Е-33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1700 п.м.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П12018008715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90:18:010153:97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7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мощение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1-Е-32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26000,00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П12018008780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90:18:010153:79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8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Ф,ф1 бытовка,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1-Е-08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40,20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П12018008674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90:18:010153:91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Ш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1-Е-08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71,10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П12018008690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10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Р,р прачечная с пристройкой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1-Е-26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168,0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П12018008644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90:18:010153:78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FC1C18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11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О,О1,О2,О3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Мастерская с гаражом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1-Е-20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94,70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П12018008629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12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З,З1 гараж-склад, гараж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1-Е-20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428,10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П12018008573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13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И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444,90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П12018008574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14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Литер П1 проходная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1-Е-29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4,30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П12018008636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90:18:010153:77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15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Д,Д1 трубонарезной цех с пристройкой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488,00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П12018008548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90:18:010153:87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16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Ю распиловочный цех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1-Е-09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110,40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П12018008705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17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Литер Г, Г1 механический корпус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1-Е-24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879,50</w:t>
            </w:r>
          </w:p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(388,2)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П12018008536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07.12.2015г. 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18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Н,Н1,Р2 радиостанция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1-Е-31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53,10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П12018008619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19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Ж склад с рампой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928,60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П12018008562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20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М-М1-М2-М3-М4-М5 столярная мастерская с пристройкой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1-Е-07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255,90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П12018008611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21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Г2 здание конторы №2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229,80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П12018008538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22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Литер Г6-Г7 гараж с пристройкой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1-Е-27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184,10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П12018008539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90:18:010153:86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23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А,а1 контора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896,00</w:t>
            </w:r>
          </w:p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(769,1)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П12018008502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24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В гараж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1-Е-20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442,80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П12018008522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90:18:010153:99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25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В2 весовая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1-Е-19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10,00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П12018008525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90:18:010153:208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23.12.2016г.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26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В1,В3 весовая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1-Е-18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71.40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П12018008524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90:18:010153:211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 13.01.2017г.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27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Б мастерские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1-Е-20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247,30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П12018008503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90:18:010153:100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07.12.2015г.</w:t>
            </w:r>
          </w:p>
        </w:tc>
      </w:tr>
      <w:tr w:rsidR="007C5D16" w:rsidRPr="00FC1C18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F7B21">
              <w:rPr>
                <w:sz w:val="22"/>
                <w:szCs w:val="22"/>
              </w:rPr>
              <w:t>28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Литер Ц ПРУ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1-Е-04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34,0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П12018008682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90:18:010153:207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23.12.2016г.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29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№4 Цементный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1-Е-17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51,0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П12018008471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90:18:010153:206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22.12.2016г.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30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Литер Уб дворовая уборная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1-Е-10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Нет свед.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П12018008665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 w:rsidP="00571CCD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31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№9 Мойка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1-Е-31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42,00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П12018008478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32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№7 склад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1-Е-16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11,30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П12018008475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33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№11 насосная 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1-Е-06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Нет свед.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П12018008458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34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 xml:space="preserve"> Литер З склад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1-Е-15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58,10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П12018008468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35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Ограждение из камня ракушечника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1-Е-34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Нет свед.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П12018008713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36</w:t>
            </w: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Пожарный резервуар №8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1-Е-03</w:t>
            </w:r>
          </w:p>
        </w:tc>
        <w:tc>
          <w:tcPr>
            <w:tcW w:w="1276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П12018008476</w:t>
            </w:r>
          </w:p>
          <w:p w:rsidR="007C5D16" w:rsidRPr="000F7B21" w:rsidRDefault="007C5D16" w:rsidP="00A90AB2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06.07.2015г.</w:t>
            </w: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  <w:r w:rsidRPr="000F7B21">
              <w:rPr>
                <w:sz w:val="22"/>
                <w:szCs w:val="22"/>
              </w:rPr>
              <w:t>Отказано в регистрации, не является объектом капитального строительства</w:t>
            </w:r>
          </w:p>
        </w:tc>
      </w:tr>
      <w:tr w:rsidR="007C5D16" w:rsidRPr="00571CCD">
        <w:tc>
          <w:tcPr>
            <w:tcW w:w="567" w:type="dxa"/>
          </w:tcPr>
          <w:p w:rsidR="007C5D16" w:rsidRPr="000F7B21" w:rsidRDefault="007C5D16" w:rsidP="000F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6" w:type="dxa"/>
          </w:tcPr>
          <w:p w:rsidR="007C5D16" w:rsidRPr="000F7B21" w:rsidRDefault="007C5D16" w:rsidP="00A90AB2">
            <w:pPr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7C5D16" w:rsidRPr="000F7B21" w:rsidRDefault="007C5D16" w:rsidP="00A90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C5D16" w:rsidRPr="000F7B21" w:rsidRDefault="007C5D16" w:rsidP="00A90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5D16" w:rsidRPr="000F7B21" w:rsidRDefault="007C5D16" w:rsidP="00A90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C5D16" w:rsidRPr="000F7B21" w:rsidRDefault="007C5D16" w:rsidP="000F7B21">
            <w:pPr>
              <w:jc w:val="center"/>
              <w:rPr>
                <w:b/>
                <w:bCs/>
                <w:sz w:val="22"/>
                <w:szCs w:val="22"/>
              </w:rPr>
            </w:pPr>
            <w:r w:rsidRPr="000F7B21">
              <w:rPr>
                <w:b/>
                <w:bCs/>
                <w:sz w:val="22"/>
                <w:szCs w:val="22"/>
              </w:rPr>
              <w:t>32236 кв.м.</w:t>
            </w:r>
          </w:p>
        </w:tc>
        <w:tc>
          <w:tcPr>
            <w:tcW w:w="2268" w:type="dxa"/>
          </w:tcPr>
          <w:p w:rsidR="007C5D16" w:rsidRPr="000F7B21" w:rsidRDefault="007C5D16" w:rsidP="00A90AB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5D16" w:rsidRPr="000F7B21" w:rsidRDefault="007C5D16">
            <w:pPr>
              <w:rPr>
                <w:sz w:val="22"/>
                <w:szCs w:val="22"/>
              </w:rPr>
            </w:pPr>
          </w:p>
        </w:tc>
      </w:tr>
    </w:tbl>
    <w:p w:rsidR="007C5D16" w:rsidRPr="00571CCD" w:rsidRDefault="007C5D16" w:rsidP="00571CCD">
      <w:pPr>
        <w:jc w:val="center"/>
      </w:pPr>
    </w:p>
    <w:p w:rsidR="007C5D16" w:rsidRDefault="007C5D16"/>
    <w:sectPr w:rsidR="007C5D16" w:rsidSect="00FC1C1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033"/>
    <w:rsid w:val="000F7B21"/>
    <w:rsid w:val="003601D7"/>
    <w:rsid w:val="00571CCD"/>
    <w:rsid w:val="005D1033"/>
    <w:rsid w:val="007C5D16"/>
    <w:rsid w:val="00A72E16"/>
    <w:rsid w:val="00A90AB2"/>
    <w:rsid w:val="00B96C3C"/>
    <w:rsid w:val="00D02AEB"/>
    <w:rsid w:val="00EA4E97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C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638</Words>
  <Characters>3640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OPVO</cp:lastModifiedBy>
  <cp:revision>4</cp:revision>
  <cp:lastPrinted>2018-07-27T11:59:00Z</cp:lastPrinted>
  <dcterms:created xsi:type="dcterms:W3CDTF">2018-07-27T11:39:00Z</dcterms:created>
  <dcterms:modified xsi:type="dcterms:W3CDTF">2018-08-29T11:04:00Z</dcterms:modified>
</cp:coreProperties>
</file>